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60A6B" w:rsidTr="00A65719">
        <w:trPr>
          <w:cantSplit/>
          <w:trHeight w:val="3320"/>
          <w:jc w:val="center"/>
        </w:trPr>
        <w:tc>
          <w:tcPr>
            <w:tcW w:w="10724" w:type="dxa"/>
            <w:gridSpan w:val="7"/>
            <w:vAlign w:val="center"/>
          </w:tcPr>
          <w:p w:rsidR="00B60A6B" w:rsidRDefault="00F173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0B78DD" wp14:editId="35E30B16">
                  <wp:extent cx="1942330" cy="1971360"/>
                  <wp:effectExtent l="0" t="0" r="1270" b="0"/>
                  <wp:docPr id="1" name="Picture 1" descr="Image result for autumn ow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tumn ow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31" cy="200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6B" w:rsidTr="0042182A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2182A" w:rsidRPr="00083195" w:rsidRDefault="0042182A" w:rsidP="0042182A">
            <w:pPr>
              <w:keepNext/>
              <w:jc w:val="center"/>
              <w:outlineLvl w:val="0"/>
              <w:rPr>
                <w:rFonts w:ascii="AbcBulletin" w:hAnsi="AbcBulletin"/>
                <w:sz w:val="44"/>
              </w:rPr>
            </w:pPr>
            <w:r w:rsidRPr="00083195">
              <w:rPr>
                <w:rFonts w:ascii="AbcBulletin" w:hAnsi="AbcBulletin"/>
                <w:sz w:val="44"/>
              </w:rPr>
              <w:t xml:space="preserve">Mrs. Rogge’s </w:t>
            </w:r>
            <w:r w:rsidR="006448F4">
              <w:rPr>
                <w:rFonts w:ascii="AbcBulletin" w:hAnsi="AbcBulletin"/>
                <w:sz w:val="44"/>
              </w:rPr>
              <w:t xml:space="preserve">October </w:t>
            </w:r>
            <w:r w:rsidRPr="00083195">
              <w:rPr>
                <w:rFonts w:ascii="AbcBulletin" w:hAnsi="AbcBulletin"/>
                <w:sz w:val="44"/>
              </w:rPr>
              <w:t>Snack Calendar</w:t>
            </w:r>
          </w:p>
          <w:p w:rsidR="0042182A" w:rsidRPr="0026070A" w:rsidRDefault="0042182A" w:rsidP="00F1736B">
            <w:pPr>
              <w:contextualSpacing/>
              <w:jc w:val="center"/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</w:pPr>
            <w:r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  <w:t xml:space="preserve">Please send enough </w:t>
            </w:r>
            <w:r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  <w:u w:val="single"/>
              </w:rPr>
              <w:t>pre-portioned</w:t>
            </w:r>
            <w:r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  <w:t xml:space="preserve"> snacks </w:t>
            </w:r>
            <w:r w:rsidR="0026070A"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  <w:t>&amp;</w:t>
            </w:r>
            <w:r w:rsidR="00F1736B"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  <w:t xml:space="preserve"> spoons (if necessary) </w:t>
            </w:r>
            <w:r w:rsidRPr="0026070A">
              <w:rPr>
                <w:rFonts w:ascii="AbcPrint" w:hAnsi="AbcPrint"/>
                <w:b/>
                <w:color w:val="E36C0A" w:themeColor="accent6" w:themeShade="BF"/>
                <w:sz w:val="26"/>
                <w:szCs w:val="26"/>
              </w:rPr>
              <w:t xml:space="preserve">for 20 scholars.  </w:t>
            </w:r>
            <w:r w:rsidRPr="0026070A">
              <w:rPr>
                <w:rFonts w:ascii="AbcPrint" w:hAnsi="AbcPrint"/>
                <w:b/>
                <w:i/>
                <w:color w:val="E36C0A" w:themeColor="accent6" w:themeShade="BF"/>
                <w:sz w:val="26"/>
                <w:szCs w:val="26"/>
              </w:rPr>
              <w:t>Thank you!</w:t>
            </w:r>
          </w:p>
          <w:p w:rsidR="00E465E4" w:rsidRPr="00F1736B" w:rsidRDefault="0042182A" w:rsidP="00F1736B">
            <w:pPr>
              <w:ind w:left="720"/>
              <w:jc w:val="center"/>
              <w:rPr>
                <w:rFonts w:ascii="AbcPrint" w:hAnsi="AbcPrint"/>
                <w:sz w:val="24"/>
              </w:rPr>
            </w:pPr>
            <w:r w:rsidRPr="00F1736B">
              <w:rPr>
                <w:rFonts w:ascii="AbcPrint" w:hAnsi="AbcPrint"/>
                <w:sz w:val="24"/>
              </w:rPr>
              <w:t>Your child wil</w:t>
            </w:r>
            <w:bookmarkStart w:id="0" w:name="_GoBack"/>
            <w:bookmarkEnd w:id="0"/>
            <w:r w:rsidRPr="00F1736B">
              <w:rPr>
                <w:rFonts w:ascii="AbcPrint" w:hAnsi="AbcPrint"/>
                <w:sz w:val="24"/>
              </w:rPr>
              <w:t>l also be the classroom “Noodle Master” on this day!</w:t>
            </w:r>
          </w:p>
          <w:p w:rsidR="0042182A" w:rsidRPr="0042182A" w:rsidRDefault="0042182A" w:rsidP="0042182A">
            <w:pPr>
              <w:ind w:left="720"/>
              <w:rPr>
                <w:rFonts w:ascii="AbcPrint" w:hAnsi="AbcPrint"/>
                <w:sz w:val="12"/>
              </w:rPr>
            </w:pPr>
          </w:p>
        </w:tc>
      </w:tr>
      <w:tr w:rsidR="00B60A6B" w:rsidTr="0042182A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60A6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B60A6B" w:rsidTr="00A65719">
        <w:trPr>
          <w:trHeight w:val="1599"/>
          <w:jc w:val="center"/>
        </w:trPr>
        <w:tc>
          <w:tcPr>
            <w:tcW w:w="1532" w:type="dxa"/>
          </w:tcPr>
          <w:p w:rsidR="00B60A6B" w:rsidRPr="006448F4" w:rsidRDefault="00B60A6B" w:rsidP="006448F4">
            <w:pPr>
              <w:jc w:val="right"/>
              <w:rPr>
                <w:rFonts w:ascii="AbcPrint" w:hAnsi="AbcPrint"/>
              </w:rPr>
            </w:pPr>
          </w:p>
          <w:p w:rsidR="00464442" w:rsidRDefault="00464442" w:rsidP="006448F4">
            <w:pPr>
              <w:jc w:val="right"/>
            </w:pPr>
          </w:p>
          <w:p w:rsidR="00464442" w:rsidRPr="00464442" w:rsidRDefault="00464442" w:rsidP="00464442">
            <w:pPr>
              <w:jc w:val="center"/>
              <w:rPr>
                <w:rFonts w:ascii="AbcBulletin" w:hAnsi="AbcBulletin"/>
              </w:rPr>
            </w:pPr>
          </w:p>
        </w:tc>
        <w:tc>
          <w:tcPr>
            <w:tcW w:w="1532" w:type="dxa"/>
          </w:tcPr>
          <w:p w:rsidR="00B60A6B" w:rsidRDefault="000F7853" w:rsidP="00464442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</w:t>
            </w:r>
          </w:p>
          <w:p w:rsidR="006224B5" w:rsidRDefault="006224B5" w:rsidP="002F1C5D">
            <w:pPr>
              <w:jc w:val="center"/>
              <w:rPr>
                <w:rFonts w:ascii="AbcTeacher" w:hAnsi="AbcTeacher"/>
                <w:b/>
                <w:sz w:val="18"/>
                <w:u w:val="single"/>
              </w:rPr>
            </w:pPr>
          </w:p>
          <w:p w:rsidR="002F1C5D" w:rsidRPr="00F1736B" w:rsidRDefault="00F1736B" w:rsidP="002F1C5D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Hattie</w:t>
            </w:r>
          </w:p>
        </w:tc>
        <w:tc>
          <w:tcPr>
            <w:tcW w:w="1532" w:type="dxa"/>
          </w:tcPr>
          <w:p w:rsidR="00B60A6B" w:rsidRDefault="00F129F4" w:rsidP="006448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 </w:t>
            </w:r>
            <w:r w:rsidR="000F7853">
              <w:rPr>
                <w:rFonts w:ascii="AbcPrint" w:hAnsi="AbcPrint"/>
              </w:rPr>
              <w:t>2</w:t>
            </w:r>
          </w:p>
          <w:p w:rsidR="002F1C5D" w:rsidRDefault="002F1C5D" w:rsidP="006448F4">
            <w:pPr>
              <w:jc w:val="right"/>
              <w:rPr>
                <w:rFonts w:ascii="AbcPrint" w:hAnsi="AbcPrint"/>
              </w:rPr>
            </w:pPr>
          </w:p>
          <w:p w:rsidR="002F1C5D" w:rsidRPr="00F1736B" w:rsidRDefault="00F1736B" w:rsidP="002F1C5D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  <w:tc>
          <w:tcPr>
            <w:tcW w:w="1532" w:type="dxa"/>
          </w:tcPr>
          <w:p w:rsidR="00B60A6B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  <w:r w:rsidR="00E465E4">
              <w:rPr>
                <w:rFonts w:ascii="AbcPrint" w:hAnsi="AbcPrint"/>
              </w:rPr>
              <w:t xml:space="preserve"> </w:t>
            </w:r>
          </w:p>
          <w:p w:rsidR="00CD1C0A" w:rsidRDefault="00CD1C0A" w:rsidP="00CD1C0A">
            <w:pPr>
              <w:rPr>
                <w:rFonts w:ascii="AbcPrint" w:hAnsi="AbcPrint"/>
              </w:rPr>
            </w:pPr>
          </w:p>
          <w:p w:rsidR="0085561C" w:rsidRPr="00F1736B" w:rsidRDefault="000F7853" w:rsidP="0085561C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32"/>
                <w:szCs w:val="24"/>
              </w:rPr>
              <w:t>Davis</w:t>
            </w:r>
          </w:p>
        </w:tc>
        <w:tc>
          <w:tcPr>
            <w:tcW w:w="1532" w:type="dxa"/>
          </w:tcPr>
          <w:p w:rsidR="0085561C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85561C" w:rsidRDefault="0085561C" w:rsidP="0085561C">
            <w:pPr>
              <w:rPr>
                <w:rFonts w:ascii="AbcPrint" w:hAnsi="AbcPrint"/>
              </w:rPr>
            </w:pPr>
          </w:p>
          <w:p w:rsidR="00B60A6B" w:rsidRPr="00F1736B" w:rsidRDefault="000F7853" w:rsidP="0085561C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</w:tc>
        <w:tc>
          <w:tcPr>
            <w:tcW w:w="1532" w:type="dxa"/>
          </w:tcPr>
          <w:p w:rsidR="0085561C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85561C" w:rsidRDefault="0085561C" w:rsidP="0085561C">
            <w:pPr>
              <w:rPr>
                <w:rFonts w:ascii="AbcPrint" w:hAnsi="AbcPrint"/>
              </w:rPr>
            </w:pPr>
          </w:p>
          <w:p w:rsidR="00B60A6B" w:rsidRPr="00F1736B" w:rsidRDefault="000F7853" w:rsidP="0085561C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32"/>
                <w:szCs w:val="24"/>
              </w:rPr>
              <w:t>Ben</w:t>
            </w:r>
          </w:p>
        </w:tc>
        <w:tc>
          <w:tcPr>
            <w:tcW w:w="1532" w:type="dxa"/>
          </w:tcPr>
          <w:p w:rsidR="00B60A6B" w:rsidRDefault="000F7853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4F653C" w:rsidRPr="004F653C" w:rsidRDefault="004F653C" w:rsidP="004F653C">
            <w:pPr>
              <w:jc w:val="center"/>
              <w:rPr>
                <w:rFonts w:ascii="AbcTeacher" w:hAnsi="AbcTeacher"/>
                <w:b/>
              </w:rPr>
            </w:pPr>
            <w:r w:rsidRPr="004F653C">
              <w:rPr>
                <w:rFonts w:ascii="AbcTeacher" w:hAnsi="AbcTeacher"/>
                <w:b/>
              </w:rPr>
              <w:t>Banes &amp; Nobel Book Fair</w:t>
            </w:r>
          </w:p>
          <w:p w:rsidR="004F653C" w:rsidRPr="004F653C" w:rsidRDefault="0026070A" w:rsidP="004F653C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Mr</w:t>
            </w:r>
            <w:r w:rsidR="00F1736B">
              <w:rPr>
                <w:rFonts w:ascii="AbcTeacher" w:hAnsi="AbcTeacher"/>
              </w:rPr>
              <w:t>s. Rogge reads @ 10</w:t>
            </w:r>
            <w:r>
              <w:rPr>
                <w:rFonts w:ascii="AbcTeacher" w:hAnsi="AbcTeacher"/>
              </w:rPr>
              <w:t xml:space="preserve"> am</w:t>
            </w:r>
          </w:p>
        </w:tc>
      </w:tr>
      <w:tr w:rsidR="00B60A6B" w:rsidTr="00A65719">
        <w:trPr>
          <w:trHeight w:val="1599"/>
          <w:jc w:val="center"/>
        </w:trPr>
        <w:tc>
          <w:tcPr>
            <w:tcW w:w="1532" w:type="dxa"/>
          </w:tcPr>
          <w:p w:rsidR="00B60A6B" w:rsidRPr="00E465E4" w:rsidRDefault="000F7853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7</w:t>
            </w:r>
          </w:p>
          <w:p w:rsidR="00F129F4" w:rsidRDefault="00F129F4"/>
          <w:p w:rsidR="00F129F4" w:rsidRPr="00F129F4" w:rsidRDefault="00F129F4" w:rsidP="00F129F4">
            <w:pPr>
              <w:jc w:val="center"/>
              <w:rPr>
                <w:rFonts w:ascii="AbcBulletin" w:hAnsi="AbcBulletin"/>
              </w:rPr>
            </w:pPr>
          </w:p>
        </w:tc>
        <w:tc>
          <w:tcPr>
            <w:tcW w:w="1532" w:type="dxa"/>
          </w:tcPr>
          <w:p w:rsidR="00D90699" w:rsidRPr="00E465E4" w:rsidRDefault="000F7853" w:rsidP="006448F4">
            <w:pPr>
              <w:jc w:val="right"/>
              <w:rPr>
                <w:rFonts w:ascii="AbcPrint" w:hAnsi="AbcPrint"/>
                <w:sz w:val="22"/>
              </w:rPr>
            </w:pPr>
            <w:r>
              <w:rPr>
                <w:rFonts w:ascii="AbcPrint" w:hAnsi="AbcPrint"/>
                <w:sz w:val="22"/>
              </w:rPr>
              <w:t>8</w:t>
            </w:r>
          </w:p>
          <w:p w:rsidR="00B60A6B" w:rsidRDefault="00B60A6B" w:rsidP="002F1C5D">
            <w:pPr>
              <w:rPr>
                <w:rFonts w:ascii="AbcKids" w:hAnsi="AbcKids"/>
                <w:b/>
              </w:rPr>
            </w:pPr>
          </w:p>
          <w:p w:rsidR="002F1C5D" w:rsidRPr="00F1736B" w:rsidRDefault="000F7853" w:rsidP="00CD1C0A">
            <w:pPr>
              <w:jc w:val="center"/>
              <w:rPr>
                <w:rFonts w:ascii="AbcKids" w:hAnsi="AbcKids"/>
              </w:rPr>
            </w:pPr>
            <w:r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F617DA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5D476A" w:rsidRPr="00CD1C0A" w:rsidRDefault="005D476A" w:rsidP="005D476A">
            <w:pPr>
              <w:jc w:val="center"/>
              <w:rPr>
                <w:rFonts w:ascii="AbcKids" w:hAnsi="AbcKids"/>
                <w:b/>
              </w:rPr>
            </w:pPr>
          </w:p>
          <w:p w:rsidR="00B60A6B" w:rsidRPr="00F1736B" w:rsidRDefault="000F7853" w:rsidP="005D476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85561C" w:rsidRPr="00CD1C0A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  <w:p w:rsidR="00CD1C0A" w:rsidRPr="00CD1C0A" w:rsidRDefault="00CD1C0A" w:rsidP="004B31DB">
            <w:pPr>
              <w:jc w:val="center"/>
              <w:rPr>
                <w:rFonts w:ascii="AbcKids" w:hAnsi="AbcKids"/>
                <w:b/>
              </w:rPr>
            </w:pPr>
          </w:p>
          <w:p w:rsidR="0085561C" w:rsidRPr="00F1736B" w:rsidRDefault="000F7853" w:rsidP="00CD1C0A">
            <w:pPr>
              <w:jc w:val="center"/>
              <w:rPr>
                <w:rFonts w:ascii="AbcPrint" w:hAnsi="AbcPrint"/>
                <w:sz w:val="24"/>
              </w:rPr>
            </w:pPr>
            <w:r w:rsidRPr="000F7853">
              <w:rPr>
                <w:rFonts w:ascii="AbcPrint" w:hAnsi="AbcPrint"/>
                <w:sz w:val="32"/>
              </w:rPr>
              <w:t>Keagan</w:t>
            </w:r>
          </w:p>
        </w:tc>
        <w:tc>
          <w:tcPr>
            <w:tcW w:w="1532" w:type="dxa"/>
          </w:tcPr>
          <w:p w:rsidR="00F617DA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4F653C" w:rsidRDefault="004F653C" w:rsidP="00CD1C0A">
            <w:pPr>
              <w:jc w:val="center"/>
              <w:rPr>
                <w:rFonts w:ascii="AbcTeacher" w:hAnsi="AbcTeacher"/>
                <w:b/>
                <w:sz w:val="18"/>
                <w:u w:val="single"/>
              </w:rPr>
            </w:pPr>
          </w:p>
          <w:p w:rsidR="00B60A6B" w:rsidRPr="00F1736B" w:rsidRDefault="000F7853" w:rsidP="00CD1C0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</w:tc>
        <w:tc>
          <w:tcPr>
            <w:tcW w:w="1532" w:type="dxa"/>
          </w:tcPr>
          <w:p w:rsidR="00F617DA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4F653C" w:rsidRPr="004F653C" w:rsidRDefault="004F653C" w:rsidP="00CD1C0A">
            <w:pPr>
              <w:jc w:val="center"/>
              <w:rPr>
                <w:rFonts w:ascii="AbcPrint" w:hAnsi="AbcPrint"/>
                <w:b/>
                <w:sz w:val="14"/>
              </w:rPr>
            </w:pPr>
          </w:p>
          <w:p w:rsidR="00B60A6B" w:rsidRPr="00F1736B" w:rsidRDefault="000F7853" w:rsidP="00CD1C0A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  <w:p w:rsidR="004F653C" w:rsidRPr="004F653C" w:rsidRDefault="004F653C" w:rsidP="00CD1C0A">
            <w:pPr>
              <w:jc w:val="center"/>
              <w:rPr>
                <w:rFonts w:ascii="AbcPrint" w:hAnsi="AbcPrint"/>
                <w:b/>
                <w:sz w:val="10"/>
              </w:rPr>
            </w:pPr>
          </w:p>
          <w:p w:rsidR="004F653C" w:rsidRPr="004F653C" w:rsidRDefault="004F653C" w:rsidP="004F653C">
            <w:pPr>
              <w:jc w:val="center"/>
              <w:rPr>
                <w:rFonts w:ascii="AbcTeacher" w:hAnsi="AbcTeacher"/>
                <w:b/>
                <w:u w:val="single"/>
              </w:rPr>
            </w:pPr>
          </w:p>
        </w:tc>
        <w:tc>
          <w:tcPr>
            <w:tcW w:w="1532" w:type="dxa"/>
          </w:tcPr>
          <w:p w:rsidR="00B60A6B" w:rsidRPr="00F129F4" w:rsidRDefault="000F7853" w:rsidP="00CD1C0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</w:tc>
      </w:tr>
      <w:tr w:rsidR="00B60A6B" w:rsidTr="00A65719">
        <w:trPr>
          <w:trHeight w:val="1599"/>
          <w:jc w:val="center"/>
        </w:trPr>
        <w:tc>
          <w:tcPr>
            <w:tcW w:w="1532" w:type="dxa"/>
          </w:tcPr>
          <w:p w:rsidR="00B60A6B" w:rsidRPr="00F129F4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</w:tc>
        <w:tc>
          <w:tcPr>
            <w:tcW w:w="1532" w:type="dxa"/>
          </w:tcPr>
          <w:p w:rsidR="00F617DA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Pr="00F1736B" w:rsidRDefault="000F7853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Grace</w:t>
            </w:r>
          </w:p>
        </w:tc>
        <w:tc>
          <w:tcPr>
            <w:tcW w:w="1532" w:type="dxa"/>
          </w:tcPr>
          <w:p w:rsidR="00F617DA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  <w:p w:rsidR="00F617DA" w:rsidRPr="004F653C" w:rsidRDefault="004F653C" w:rsidP="004F653C">
            <w:pPr>
              <w:jc w:val="center"/>
              <w:rPr>
                <w:rFonts w:ascii="AbcKids" w:hAnsi="AbcKids"/>
                <w:b/>
                <w:sz w:val="28"/>
              </w:rPr>
            </w:pPr>
            <w:r w:rsidRPr="004F653C">
              <w:rPr>
                <w:rFonts w:ascii="AbcKids" w:hAnsi="AbcKids"/>
                <w:b/>
                <w:sz w:val="28"/>
              </w:rPr>
              <w:t>Field Trip</w:t>
            </w:r>
          </w:p>
          <w:p w:rsidR="00B60A6B" w:rsidRPr="00F1736B" w:rsidRDefault="000F7853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Zana</w:t>
            </w:r>
          </w:p>
        </w:tc>
        <w:tc>
          <w:tcPr>
            <w:tcW w:w="1532" w:type="dxa"/>
          </w:tcPr>
          <w:p w:rsidR="00F617DA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4F653C" w:rsidRDefault="004F653C" w:rsidP="00F617DA">
            <w:pPr>
              <w:jc w:val="center"/>
              <w:rPr>
                <w:rFonts w:ascii="AbcPrint" w:hAnsi="AbcPrint"/>
                <w:b/>
                <w:sz w:val="24"/>
              </w:rPr>
            </w:pPr>
          </w:p>
          <w:p w:rsidR="00B60A6B" w:rsidRPr="00F1736B" w:rsidRDefault="000F7853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</w:tc>
        <w:tc>
          <w:tcPr>
            <w:tcW w:w="1532" w:type="dxa"/>
          </w:tcPr>
          <w:p w:rsidR="00F617DA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2F1C5D" w:rsidRPr="00A65719" w:rsidRDefault="002F1C5D" w:rsidP="000F7853">
            <w:pPr>
              <w:jc w:val="center"/>
              <w:rPr>
                <w:rFonts w:ascii="AbcBulletin" w:hAnsi="AbcBulletin"/>
                <w:b/>
                <w:sz w:val="36"/>
              </w:rPr>
            </w:pPr>
            <w:r w:rsidRPr="00A65719">
              <w:rPr>
                <w:rFonts w:ascii="AbcBulletin" w:hAnsi="AbcBulletin"/>
                <w:b/>
                <w:sz w:val="36"/>
              </w:rPr>
              <w:t>No</w:t>
            </w:r>
          </w:p>
          <w:p w:rsidR="00B60A6B" w:rsidRPr="002F1C5D" w:rsidRDefault="002F1C5D" w:rsidP="000F7853">
            <w:pPr>
              <w:jc w:val="center"/>
              <w:rPr>
                <w:rFonts w:ascii="AbcPrint" w:hAnsi="AbcPrint"/>
              </w:rPr>
            </w:pPr>
            <w:r w:rsidRPr="00A65719">
              <w:rPr>
                <w:rFonts w:ascii="AbcBulletin" w:hAnsi="AbcBulletin"/>
                <w:b/>
                <w:sz w:val="36"/>
              </w:rPr>
              <w:t>School</w:t>
            </w:r>
          </w:p>
        </w:tc>
        <w:tc>
          <w:tcPr>
            <w:tcW w:w="1532" w:type="dxa"/>
          </w:tcPr>
          <w:p w:rsidR="004B31DB" w:rsidRPr="000F7853" w:rsidRDefault="000F7853" w:rsidP="000F785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  <w:p w:rsidR="000F7853" w:rsidRPr="000F7853" w:rsidRDefault="000F7853" w:rsidP="000F7853">
            <w:pPr>
              <w:jc w:val="center"/>
              <w:rPr>
                <w:rFonts w:ascii="AbcBulletin" w:hAnsi="AbcBulletin"/>
                <w:b/>
                <w:sz w:val="36"/>
              </w:rPr>
            </w:pPr>
            <w:r w:rsidRPr="000F7853">
              <w:rPr>
                <w:rFonts w:ascii="AbcBulletin" w:hAnsi="AbcBulletin"/>
                <w:b/>
                <w:sz w:val="36"/>
              </w:rPr>
              <w:t>No</w:t>
            </w:r>
          </w:p>
          <w:p w:rsidR="00723FB1" w:rsidRPr="004B31DB" w:rsidRDefault="000F7853" w:rsidP="000F7853">
            <w:pPr>
              <w:jc w:val="center"/>
              <w:rPr>
                <w:rFonts w:ascii="AbcBulletin" w:hAnsi="AbcBulletin"/>
                <w:b/>
                <w:sz w:val="24"/>
                <w:szCs w:val="26"/>
              </w:rPr>
            </w:pPr>
            <w:r w:rsidRPr="000F7853">
              <w:rPr>
                <w:rFonts w:ascii="AbcBulletin" w:hAnsi="AbcBulletin"/>
                <w:b/>
                <w:sz w:val="36"/>
              </w:rPr>
              <w:t>School</w:t>
            </w:r>
          </w:p>
        </w:tc>
        <w:tc>
          <w:tcPr>
            <w:tcW w:w="1532" w:type="dxa"/>
          </w:tcPr>
          <w:p w:rsidR="00B60A6B" w:rsidRPr="00F129F4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20</w:t>
            </w:r>
          </w:p>
        </w:tc>
      </w:tr>
      <w:tr w:rsidR="00B60A6B" w:rsidTr="00A65719">
        <w:trPr>
          <w:trHeight w:val="1599"/>
          <w:jc w:val="center"/>
        </w:trPr>
        <w:tc>
          <w:tcPr>
            <w:tcW w:w="1532" w:type="dxa"/>
          </w:tcPr>
          <w:p w:rsidR="00B60A6B" w:rsidRDefault="000F7853" w:rsidP="00F129F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723FB1" w:rsidRDefault="004B31DB" w:rsidP="004B31DB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2A7EEBEA" wp14:editId="622D2D72">
                  <wp:extent cx="302994" cy="295538"/>
                  <wp:effectExtent l="0" t="0" r="1905" b="9525"/>
                  <wp:docPr id="5" name="Picture 5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0" cy="29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FB1" w:rsidRPr="00A65719" w:rsidRDefault="00723FB1" w:rsidP="000F7853">
            <w:pPr>
              <w:jc w:val="center"/>
              <w:rPr>
                <w:rFonts w:ascii="AbcTeacher" w:hAnsi="AbcTeacher"/>
                <w:b/>
              </w:rPr>
            </w:pPr>
            <w:r w:rsidRPr="00A65719">
              <w:rPr>
                <w:rFonts w:ascii="AbcTeacher" w:hAnsi="AbcTeacher"/>
                <w:b/>
              </w:rPr>
              <w:t xml:space="preserve">Happy Birthday, </w:t>
            </w:r>
            <w:r w:rsidR="000F7853" w:rsidRPr="00A65719">
              <w:rPr>
                <w:rFonts w:ascii="AbcTeacher" w:hAnsi="AbcTeacher"/>
                <w:b/>
              </w:rPr>
              <w:t>Gretchen!</w:t>
            </w: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  <w:r w:rsidR="004F653C">
              <w:rPr>
                <w:rFonts w:ascii="AbcPrint" w:hAnsi="AbcPrint"/>
              </w:rPr>
              <w:t>3</w:t>
            </w:r>
          </w:p>
          <w:p w:rsidR="00F617DA" w:rsidRDefault="00F617DA" w:rsidP="004B31DB">
            <w:pPr>
              <w:jc w:val="center"/>
              <w:rPr>
                <w:rFonts w:ascii="AbcPrint" w:hAnsi="AbcPrint"/>
              </w:rPr>
            </w:pPr>
          </w:p>
          <w:p w:rsidR="00B60A6B" w:rsidRPr="00F1736B" w:rsidRDefault="000F7853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</w:tc>
        <w:tc>
          <w:tcPr>
            <w:tcW w:w="1532" w:type="dxa"/>
          </w:tcPr>
          <w:p w:rsidR="00F617DA" w:rsidRDefault="000F7853" w:rsidP="00E465E4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Pr="00F1736B" w:rsidRDefault="00A65719" w:rsidP="00F617DA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  <w:sz w:val="32"/>
              </w:rPr>
              <w:t>William</w:t>
            </w:r>
          </w:p>
        </w:tc>
        <w:tc>
          <w:tcPr>
            <w:tcW w:w="1532" w:type="dxa"/>
          </w:tcPr>
          <w:p w:rsidR="004F653C" w:rsidRPr="004F653C" w:rsidRDefault="000F7853" w:rsidP="004F653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  <w:p w:rsidR="004F653C" w:rsidRPr="00F1736B" w:rsidRDefault="004F653C" w:rsidP="004F653C">
            <w:pPr>
              <w:jc w:val="center"/>
              <w:rPr>
                <w:rFonts w:ascii="AbcTeacher" w:hAnsi="AbcTeacher"/>
                <w:b/>
                <w:sz w:val="24"/>
                <w:u w:val="single"/>
              </w:rPr>
            </w:pPr>
            <w:r w:rsidRPr="00F1736B">
              <w:rPr>
                <w:rFonts w:ascii="AbcTeacher" w:hAnsi="AbcTeacher"/>
                <w:b/>
                <w:sz w:val="24"/>
                <w:u w:val="single"/>
              </w:rPr>
              <w:t>Unity Day</w:t>
            </w:r>
          </w:p>
          <w:p w:rsidR="004F653C" w:rsidRPr="004F653C" w:rsidRDefault="004F653C" w:rsidP="004F653C">
            <w:pPr>
              <w:jc w:val="center"/>
              <w:rPr>
                <w:rFonts w:ascii="AbcTeacher" w:hAnsi="AbcTeacher"/>
                <w:b/>
                <w:sz w:val="8"/>
                <w:u w:val="single"/>
              </w:rPr>
            </w:pPr>
          </w:p>
          <w:p w:rsidR="00B60A6B" w:rsidRPr="00F1736B" w:rsidRDefault="00A65719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Gabriel</w:t>
            </w: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A65719" w:rsidRPr="00A65719" w:rsidRDefault="00A65719" w:rsidP="00A65719">
            <w:pPr>
              <w:jc w:val="center"/>
              <w:rPr>
                <w:rFonts w:ascii="AbcTeacher" w:hAnsi="AbcTeacher"/>
                <w:b/>
                <w:u w:val="single"/>
              </w:rPr>
            </w:pPr>
          </w:p>
          <w:p w:rsidR="00B60A6B" w:rsidRPr="00A65719" w:rsidRDefault="00A65719" w:rsidP="00A65719">
            <w:pPr>
              <w:jc w:val="center"/>
              <w:rPr>
                <w:rFonts w:ascii="AbcTeacher" w:hAnsi="AbcTeacher"/>
                <w:sz w:val="22"/>
                <w:u w:val="single"/>
              </w:rPr>
            </w:pPr>
            <w:r>
              <w:rPr>
                <w:rFonts w:ascii="AbcPrint" w:hAnsi="AbcPrint"/>
                <w:sz w:val="32"/>
              </w:rPr>
              <w:t>Adelaide</w:t>
            </w: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26</w:t>
            </w:r>
          </w:p>
          <w:p w:rsidR="00A65719" w:rsidRPr="002722FE" w:rsidRDefault="00A65719" w:rsidP="00A65719">
            <w:pPr>
              <w:jc w:val="center"/>
              <w:rPr>
                <w:rFonts w:ascii="AbcTeacher" w:hAnsi="AbcTeacher"/>
                <w:b/>
                <w:sz w:val="18"/>
                <w:u w:val="single"/>
              </w:rPr>
            </w:pPr>
            <w:r w:rsidRPr="002722FE">
              <w:rPr>
                <w:rFonts w:ascii="AbcTeacher" w:hAnsi="AbcTeacher"/>
                <w:b/>
                <w:sz w:val="18"/>
                <w:u w:val="single"/>
              </w:rPr>
              <w:t>Virtue Assembly</w:t>
            </w:r>
          </w:p>
          <w:p w:rsidR="00A65719" w:rsidRPr="004F653C" w:rsidRDefault="00A65719" w:rsidP="00A65719">
            <w:pPr>
              <w:jc w:val="center"/>
              <w:rPr>
                <w:rFonts w:ascii="AbcTeacher" w:hAnsi="AbcTeacher"/>
                <w:b/>
                <w:sz w:val="18"/>
              </w:rPr>
            </w:pPr>
            <w:r w:rsidRPr="004F653C">
              <w:rPr>
                <w:rFonts w:ascii="AbcTeacher" w:hAnsi="AbcTeacher"/>
                <w:b/>
                <w:sz w:val="18"/>
              </w:rPr>
              <w:t xml:space="preserve">9:15-9:45 </w:t>
            </w:r>
          </w:p>
          <w:p w:rsidR="009360D4" w:rsidRPr="009360D4" w:rsidRDefault="00A65719" w:rsidP="00A65719">
            <w:pPr>
              <w:jc w:val="center"/>
              <w:rPr>
                <w:rFonts w:ascii="AbcTeacher" w:hAnsi="AbcTeacher"/>
                <w:b/>
                <w:sz w:val="18"/>
              </w:rPr>
            </w:pPr>
            <w:r>
              <w:rPr>
                <w:rFonts w:ascii="AbcPrint" w:hAnsi="AbcPrint"/>
                <w:sz w:val="32"/>
              </w:rPr>
              <w:t>Calista</w:t>
            </w:r>
          </w:p>
        </w:tc>
        <w:tc>
          <w:tcPr>
            <w:tcW w:w="1532" w:type="dxa"/>
          </w:tcPr>
          <w:p w:rsidR="00B60A6B" w:rsidRPr="00FA0C67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</w:tc>
      </w:tr>
      <w:tr w:rsidR="00B60A6B" w:rsidTr="00A65719">
        <w:trPr>
          <w:trHeight w:val="1599"/>
          <w:jc w:val="center"/>
        </w:trPr>
        <w:tc>
          <w:tcPr>
            <w:tcW w:w="1532" w:type="dxa"/>
          </w:tcPr>
          <w:p w:rsidR="00B60A6B" w:rsidRPr="00FA0C67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Pr="00F1736B" w:rsidRDefault="00A65719" w:rsidP="00F617DA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Ella</w:t>
            </w:r>
          </w:p>
        </w:tc>
        <w:tc>
          <w:tcPr>
            <w:tcW w:w="1532" w:type="dxa"/>
          </w:tcPr>
          <w:p w:rsidR="00F617DA" w:rsidRDefault="004F653C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  <w:r w:rsidR="000F7853">
              <w:rPr>
                <w:rFonts w:ascii="AbcPrint" w:hAnsi="AbcPrint"/>
              </w:rPr>
              <w:t>0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Pr="00F1736B" w:rsidRDefault="00A65719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  <w:sz w:val="18"/>
              </w:rPr>
              <w:t>3</w:t>
            </w:r>
            <w:r w:rsidR="004F653C">
              <w:rPr>
                <w:rFonts w:ascii="AbcPrint" w:hAnsi="AbcPrint"/>
              </w:rPr>
              <w:t>1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Pr="00F1736B" w:rsidRDefault="00A65719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6"/>
              </w:rPr>
              <w:t>Hattie</w:t>
            </w:r>
          </w:p>
        </w:tc>
        <w:tc>
          <w:tcPr>
            <w:tcW w:w="1532" w:type="dxa"/>
          </w:tcPr>
          <w:p w:rsidR="00B60A6B" w:rsidRDefault="000F7853" w:rsidP="00FA0C67">
            <w:pPr>
              <w:jc w:val="right"/>
              <w:rPr>
                <w:rFonts w:ascii="AbcPrint" w:hAnsi="AbcPrint"/>
              </w:rPr>
            </w:pPr>
            <w:r w:rsidRPr="006448F4">
              <w:rPr>
                <w:rFonts w:ascii="AbcPrint" w:hAnsi="AbcPrint"/>
                <w:sz w:val="18"/>
              </w:rPr>
              <w:t xml:space="preserve">November </w:t>
            </w:r>
            <w:r>
              <w:rPr>
                <w:rFonts w:ascii="AbcPrint" w:hAnsi="AbcPrint"/>
              </w:rPr>
              <w:t>1</w:t>
            </w:r>
          </w:p>
          <w:p w:rsidR="004B31DB" w:rsidRDefault="004B31DB" w:rsidP="00D90699">
            <w:pPr>
              <w:jc w:val="center"/>
              <w:rPr>
                <w:rFonts w:ascii="AbcPrint" w:hAnsi="AbcPrint"/>
              </w:rPr>
            </w:pPr>
          </w:p>
          <w:p w:rsidR="00D90699" w:rsidRPr="00F1736B" w:rsidRDefault="00A65719" w:rsidP="00D90699">
            <w:pPr>
              <w:jc w:val="center"/>
              <w:rPr>
                <w:rFonts w:ascii="AbcPrint" w:hAnsi="AbcPrint"/>
                <w:sz w:val="36"/>
              </w:rPr>
            </w:pPr>
            <w:r>
              <w:rPr>
                <w:rFonts w:ascii="AbcPrint" w:hAnsi="AbcPrint"/>
                <w:sz w:val="36"/>
              </w:rPr>
              <w:t>Huck</w:t>
            </w:r>
          </w:p>
          <w:p w:rsidR="00D90699" w:rsidRPr="00D90699" w:rsidRDefault="00D90699" w:rsidP="00D90699">
            <w:pPr>
              <w:jc w:val="center"/>
              <w:rPr>
                <w:rFonts w:ascii="AbcPrint" w:hAnsi="AbcPrint"/>
                <w:b/>
                <w:sz w:val="24"/>
              </w:rPr>
            </w:pPr>
          </w:p>
        </w:tc>
        <w:tc>
          <w:tcPr>
            <w:tcW w:w="1532" w:type="dxa"/>
          </w:tcPr>
          <w:p w:rsidR="00F617DA" w:rsidRDefault="000F7853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F617DA" w:rsidRDefault="00F617DA" w:rsidP="00F617DA">
            <w:pPr>
              <w:rPr>
                <w:rFonts w:ascii="AbcPrint" w:hAnsi="AbcPrint"/>
              </w:rPr>
            </w:pPr>
          </w:p>
          <w:p w:rsidR="00B60A6B" w:rsidRDefault="00A65719" w:rsidP="00F617DA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  <w:p w:rsidR="000F7853" w:rsidRPr="000F7853" w:rsidRDefault="000F7853" w:rsidP="00F617DA">
            <w:pPr>
              <w:jc w:val="center"/>
              <w:rPr>
                <w:rFonts w:ascii="AbcTeacher" w:hAnsi="AbcTeacher"/>
                <w:b/>
                <w:sz w:val="22"/>
                <w:u w:val="single"/>
              </w:rPr>
            </w:pPr>
            <w:r w:rsidRPr="000F7853">
              <w:rPr>
                <w:rFonts w:ascii="AbcTeacher" w:hAnsi="AbcTeacher"/>
                <w:b/>
                <w:sz w:val="22"/>
                <w:u w:val="single"/>
              </w:rPr>
              <w:t>Haunting</w:t>
            </w:r>
            <w:r w:rsidRPr="000F7853">
              <w:rPr>
                <w:rFonts w:ascii="AbcTeacher" w:hAnsi="AbcTeacher"/>
                <w:b/>
                <w:sz w:val="22"/>
                <w:u w:val="single"/>
              </w:rPr>
              <w:t xml:space="preserve"> Tales</w:t>
            </w:r>
          </w:p>
          <w:p w:rsidR="000F7853" w:rsidRPr="000F7853" w:rsidRDefault="000F7853" w:rsidP="00F617DA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Teacher" w:hAnsi="AbcTeacher"/>
                <w:b/>
              </w:rPr>
              <w:t>6:30-8pm</w:t>
            </w:r>
          </w:p>
        </w:tc>
        <w:tc>
          <w:tcPr>
            <w:tcW w:w="1532" w:type="dxa"/>
          </w:tcPr>
          <w:p w:rsidR="00B60A6B" w:rsidRDefault="000F7853" w:rsidP="002722FE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2722FE" w:rsidRPr="000F7853" w:rsidRDefault="002722FE" w:rsidP="002722FE">
            <w:pPr>
              <w:jc w:val="center"/>
              <w:rPr>
                <w:rFonts w:ascii="AbcCursive" w:hAnsi="AbcCursive"/>
                <w:color w:val="A50021"/>
                <w:sz w:val="24"/>
              </w:rPr>
            </w:pPr>
            <w:r w:rsidRPr="000F7853">
              <w:rPr>
                <w:rFonts w:ascii="AbcCursive" w:hAnsi="AbcCursive"/>
                <w:color w:val="A50021"/>
                <w:sz w:val="24"/>
              </w:rPr>
              <w:t>Great Gathering</w:t>
            </w:r>
          </w:p>
          <w:p w:rsidR="004A3049" w:rsidRPr="002722FE" w:rsidRDefault="004A3049" w:rsidP="002722FE">
            <w:pPr>
              <w:jc w:val="center"/>
              <w:rPr>
                <w:rFonts w:ascii="AbcCursive" w:hAnsi="AbcCursive"/>
              </w:rPr>
            </w:pPr>
            <w:r w:rsidRPr="004A3049">
              <w:rPr>
                <w:rFonts w:ascii="AbcCursive" w:hAnsi="AbcCursive"/>
                <w:sz w:val="16"/>
              </w:rPr>
              <w:t>7-10</w:t>
            </w:r>
            <w:r w:rsidRPr="00723FB1">
              <w:rPr>
                <w:rFonts w:ascii="AbcPrint" w:hAnsi="AbcPrint"/>
                <w:sz w:val="16"/>
              </w:rPr>
              <w:t>pm</w:t>
            </w:r>
          </w:p>
        </w:tc>
      </w:tr>
      <w:tr w:rsidR="00A65719" w:rsidTr="00A65719">
        <w:trPr>
          <w:trHeight w:val="1599"/>
          <w:jc w:val="center"/>
        </w:trPr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</w:tc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A65719" w:rsidRDefault="00A65719" w:rsidP="00A65719">
            <w:pPr>
              <w:rPr>
                <w:rFonts w:ascii="AbcPrint" w:hAnsi="AbcPrint"/>
              </w:rPr>
            </w:pPr>
          </w:p>
          <w:p w:rsidR="00A65719" w:rsidRDefault="00A65719" w:rsidP="00A65719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  <w:p w:rsidR="00A65719" w:rsidRDefault="00A65719" w:rsidP="00A65719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A65719" w:rsidRDefault="00A65719" w:rsidP="00A65719">
            <w:pPr>
              <w:rPr>
                <w:rFonts w:ascii="AbcPrint" w:hAnsi="AbcPrint"/>
              </w:rPr>
            </w:pPr>
          </w:p>
          <w:p w:rsidR="00A65719" w:rsidRDefault="00A65719" w:rsidP="00A65719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18"/>
              </w:rPr>
              <w:t>7</w:t>
            </w:r>
          </w:p>
          <w:p w:rsidR="00A65719" w:rsidRDefault="00A65719" w:rsidP="00A65719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7BCD615E" wp14:editId="111D42A5">
                  <wp:extent cx="380195" cy="370840"/>
                  <wp:effectExtent l="0" t="0" r="1270" b="0"/>
                  <wp:docPr id="9" name="Picture 9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25" cy="3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719" w:rsidRPr="00A65719" w:rsidRDefault="00A65719" w:rsidP="00A65719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Happy B-day!</w:t>
            </w:r>
          </w:p>
          <w:p w:rsidR="00A65719" w:rsidRDefault="00A65719" w:rsidP="00A65719">
            <w:pPr>
              <w:jc w:val="center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</w:tc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18"/>
              </w:rPr>
              <w:t>8</w:t>
            </w:r>
          </w:p>
          <w:p w:rsidR="00A65719" w:rsidRDefault="00A65719" w:rsidP="00A65719">
            <w:pPr>
              <w:rPr>
                <w:rFonts w:ascii="AbcPrint" w:hAnsi="AbcPrint"/>
              </w:rPr>
            </w:pPr>
          </w:p>
          <w:p w:rsidR="00A65719" w:rsidRPr="006448F4" w:rsidRDefault="00A65719" w:rsidP="00A65719">
            <w:pPr>
              <w:jc w:val="center"/>
              <w:rPr>
                <w:rFonts w:ascii="AbcPrint" w:hAnsi="AbcPrint"/>
                <w:sz w:val="18"/>
              </w:rPr>
            </w:pPr>
            <w:r w:rsidRPr="00A65719"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A65719" w:rsidRDefault="00A65719" w:rsidP="00FA0C67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A65719" w:rsidRDefault="00A65719" w:rsidP="00A65719">
            <w:pPr>
              <w:rPr>
                <w:rFonts w:ascii="AbcPrint" w:hAnsi="AbcPrint"/>
              </w:rPr>
            </w:pPr>
          </w:p>
          <w:p w:rsidR="00A65719" w:rsidRPr="00A65719" w:rsidRDefault="00A65719" w:rsidP="00A65719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A65719" w:rsidRDefault="00A65719" w:rsidP="002722FE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</w:tc>
      </w:tr>
    </w:tbl>
    <w:p w:rsidR="00640BD8" w:rsidRPr="00B45734" w:rsidRDefault="00640BD8" w:rsidP="00B45734">
      <w:pPr>
        <w:rPr>
          <w:rFonts w:ascii="AbcPrint" w:hAnsi="AbcPrint"/>
        </w:rPr>
      </w:pPr>
    </w:p>
    <w:sectPr w:rsidR="00640BD8" w:rsidRPr="00B45734" w:rsidSect="0042182A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FB"/>
    <w:multiLevelType w:val="hybridMultilevel"/>
    <w:tmpl w:val="A95EEA46"/>
    <w:lvl w:ilvl="0" w:tplc="9AC87D2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D1D53"/>
    <w:multiLevelType w:val="hybridMultilevel"/>
    <w:tmpl w:val="EE586B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2"/>
    <w:rsid w:val="000269F2"/>
    <w:rsid w:val="000F7853"/>
    <w:rsid w:val="0026070A"/>
    <w:rsid w:val="002722FE"/>
    <w:rsid w:val="002925B1"/>
    <w:rsid w:val="002A6A61"/>
    <w:rsid w:val="002F1C5D"/>
    <w:rsid w:val="0042182A"/>
    <w:rsid w:val="00464442"/>
    <w:rsid w:val="004A3049"/>
    <w:rsid w:val="004B31DB"/>
    <w:rsid w:val="004F653C"/>
    <w:rsid w:val="005D476A"/>
    <w:rsid w:val="006224B5"/>
    <w:rsid w:val="00640BD8"/>
    <w:rsid w:val="006448F4"/>
    <w:rsid w:val="00723FB1"/>
    <w:rsid w:val="0085561C"/>
    <w:rsid w:val="009360D4"/>
    <w:rsid w:val="00987472"/>
    <w:rsid w:val="009C0831"/>
    <w:rsid w:val="00A65719"/>
    <w:rsid w:val="00B45734"/>
    <w:rsid w:val="00B60A6B"/>
    <w:rsid w:val="00C96BB2"/>
    <w:rsid w:val="00CD1C0A"/>
    <w:rsid w:val="00D90699"/>
    <w:rsid w:val="00E465E4"/>
    <w:rsid w:val="00F129F4"/>
    <w:rsid w:val="00F1736B"/>
    <w:rsid w:val="00F45E57"/>
    <w:rsid w:val="00F617DA"/>
    <w:rsid w:val="00FA0C67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BB652"/>
  <w15:docId w15:val="{356EA4DD-2B96-41F9-B62E-FF5568F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gge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FAD86-A34C-4CC4-A2D7-881B912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</Template>
  <TotalTime>1533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790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Jenny Rogge</dc:creator>
  <cp:lastModifiedBy>Jenny Rogge</cp:lastModifiedBy>
  <cp:revision>12</cp:revision>
  <cp:lastPrinted>2015-08-26T17:32:00Z</cp:lastPrinted>
  <dcterms:created xsi:type="dcterms:W3CDTF">2016-09-20T15:29:00Z</dcterms:created>
  <dcterms:modified xsi:type="dcterms:W3CDTF">2018-09-26T15:00:00Z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